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51C3" w14:textId="5A2B6744" w:rsidR="005411FD" w:rsidRPr="00EF78EA" w:rsidRDefault="00006827" w:rsidP="006F0CE0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4</w:t>
      </w:r>
      <w:r w:rsidR="004F38CD" w:rsidRPr="00EF78EA">
        <w:rPr>
          <w:rFonts w:ascii="ＭＳ Ｐ明朝" w:eastAsia="ＭＳ Ｐ明朝" w:hAnsi="ＭＳ Ｐ明朝" w:hint="eastAsia"/>
          <w:sz w:val="22"/>
          <w:szCs w:val="22"/>
        </w:rPr>
        <w:t>年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>9</w:t>
      </w:r>
      <w:r w:rsidR="004F38CD" w:rsidRPr="00EF78EA">
        <w:rPr>
          <w:rFonts w:ascii="ＭＳ Ｐ明朝" w:eastAsia="ＭＳ Ｐ明朝" w:hAnsi="ＭＳ Ｐ明朝" w:hint="eastAsia"/>
          <w:sz w:val="22"/>
          <w:szCs w:val="22"/>
        </w:rPr>
        <w:t>月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 w:rsidR="005411FD" w:rsidRPr="00EF78EA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4CD181DA" w14:textId="77777777" w:rsidR="00A545F2" w:rsidRPr="00EF78EA" w:rsidRDefault="005411FD" w:rsidP="005411FD">
      <w:pPr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神奈川県弓道連盟</w:t>
      </w:r>
    </w:p>
    <w:p w14:paraId="1C6F6423" w14:textId="77777777" w:rsidR="005411FD" w:rsidRPr="00EF78EA" w:rsidRDefault="000E6A6B" w:rsidP="007308D6">
      <w:pPr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加盟団体代表者</w:t>
      </w:r>
      <w:r w:rsidR="007308D6" w:rsidRPr="00EF78E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411FD" w:rsidRPr="00EF78EA">
        <w:rPr>
          <w:rFonts w:ascii="ＭＳ Ｐ明朝" w:eastAsia="ＭＳ Ｐ明朝" w:hAnsi="ＭＳ Ｐ明朝" w:hint="eastAsia"/>
          <w:sz w:val="22"/>
          <w:szCs w:val="22"/>
        </w:rPr>
        <w:t>各位</w:t>
      </w:r>
    </w:p>
    <w:p w14:paraId="78614151" w14:textId="77777777" w:rsidR="005411FD" w:rsidRPr="00EF78EA" w:rsidRDefault="005411FD" w:rsidP="006F0CE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神奈川県弓道連盟</w:t>
      </w:r>
    </w:p>
    <w:p w14:paraId="4613BFE1" w14:textId="3E2F1F3C" w:rsidR="005411FD" w:rsidRDefault="005411FD" w:rsidP="002C501C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会長　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依田　敏和</w:t>
      </w:r>
    </w:p>
    <w:p w14:paraId="7EB4F386" w14:textId="77777777" w:rsidR="003E3D15" w:rsidRDefault="004906A1" w:rsidP="003E3D15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指導部長　細田　悦朗</w:t>
      </w:r>
    </w:p>
    <w:p w14:paraId="7EEF653F" w14:textId="77777777" w:rsidR="009178E8" w:rsidRDefault="00BA635A" w:rsidP="009178E8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14:paraId="410C0E9C" w14:textId="77777777" w:rsidR="006F0CE0" w:rsidRPr="005927C0" w:rsidRDefault="006F0CE0" w:rsidP="006F0CE0">
      <w:pPr>
        <w:jc w:val="right"/>
        <w:rPr>
          <w:rFonts w:ascii="ＭＳ Ｐ明朝" w:eastAsia="ＭＳ Ｐ明朝" w:hAnsi="ＭＳ Ｐ明朝"/>
          <w:sz w:val="24"/>
        </w:rPr>
      </w:pPr>
    </w:p>
    <w:p w14:paraId="06993FBB" w14:textId="2403E65C" w:rsidR="005411FD" w:rsidRPr="0086431C" w:rsidRDefault="00006827" w:rsidP="0086431C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令和</w:t>
      </w:r>
      <w:r w:rsidR="00F51673">
        <w:rPr>
          <w:rFonts w:ascii="ＭＳ Ｐ明朝" w:eastAsia="ＭＳ Ｐ明朝" w:hAnsi="ＭＳ Ｐ明朝" w:hint="eastAsia"/>
          <w:b/>
          <w:sz w:val="24"/>
        </w:rPr>
        <w:t>5</w:t>
      </w:r>
      <w:r w:rsidR="003E3D15">
        <w:rPr>
          <w:rFonts w:ascii="ＭＳ Ｐ明朝" w:eastAsia="ＭＳ Ｐ明朝" w:hAnsi="ＭＳ Ｐ明朝" w:hint="eastAsia"/>
          <w:b/>
          <w:sz w:val="24"/>
        </w:rPr>
        <w:t>年</w:t>
      </w:r>
      <w:r w:rsidR="000E6A6B" w:rsidRPr="005927C0">
        <w:rPr>
          <w:rFonts w:ascii="ＭＳ Ｐ明朝" w:eastAsia="ＭＳ Ｐ明朝" w:hAnsi="ＭＳ Ｐ明朝" w:hint="eastAsia"/>
          <w:b/>
          <w:sz w:val="24"/>
        </w:rPr>
        <w:t>国体向け</w:t>
      </w:r>
      <w:r w:rsidR="0086431C">
        <w:rPr>
          <w:rFonts w:ascii="ＭＳ Ｐ明朝" w:eastAsia="ＭＳ Ｐ明朝" w:hAnsi="ＭＳ Ｐ明朝" w:hint="eastAsia"/>
          <w:b/>
          <w:sz w:val="24"/>
        </w:rPr>
        <w:t>秋</w:t>
      </w:r>
      <w:r w:rsidR="000E6A6B" w:rsidRPr="005927C0">
        <w:rPr>
          <w:rFonts w:ascii="ＭＳ Ｐ明朝" w:eastAsia="ＭＳ Ｐ明朝" w:hAnsi="ＭＳ Ｐ明朝" w:hint="eastAsia"/>
          <w:b/>
          <w:sz w:val="24"/>
        </w:rPr>
        <w:t>冬期強化練習</w:t>
      </w:r>
      <w:r w:rsidR="00712490" w:rsidRPr="005927C0">
        <w:rPr>
          <w:rFonts w:ascii="ＭＳ Ｐ明朝" w:eastAsia="ＭＳ Ｐ明朝" w:hAnsi="ＭＳ Ｐ明朝" w:hint="eastAsia"/>
          <w:b/>
          <w:sz w:val="24"/>
        </w:rPr>
        <w:t>会開催</w:t>
      </w:r>
      <w:r w:rsidR="005411FD" w:rsidRPr="005927C0">
        <w:rPr>
          <w:rFonts w:ascii="ＭＳ Ｐ明朝" w:eastAsia="ＭＳ Ｐ明朝" w:hAnsi="ＭＳ Ｐ明朝" w:hint="eastAsia"/>
          <w:b/>
          <w:sz w:val="24"/>
        </w:rPr>
        <w:t>のご案内</w:t>
      </w:r>
    </w:p>
    <w:p w14:paraId="402EA03B" w14:textId="77777777" w:rsidR="005411FD" w:rsidRPr="00EF78EA" w:rsidRDefault="005411FD" w:rsidP="005411FD">
      <w:pPr>
        <w:rPr>
          <w:rFonts w:ascii="ＭＳ Ｐ明朝" w:eastAsia="ＭＳ Ｐ明朝" w:hAnsi="ＭＳ Ｐ明朝"/>
          <w:sz w:val="22"/>
          <w:szCs w:val="22"/>
        </w:rPr>
      </w:pPr>
    </w:p>
    <w:p w14:paraId="57C5D338" w14:textId="77777777" w:rsidR="005927C0" w:rsidRDefault="005411FD" w:rsidP="00EF78EA">
      <w:pPr>
        <w:pStyle w:val="a5"/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拝啓　　</w:t>
      </w:r>
      <w:r w:rsidR="00553016">
        <w:rPr>
          <w:rFonts w:ascii="ＭＳ Ｐ明朝" w:eastAsia="ＭＳ Ｐ明朝" w:hAnsi="ＭＳ Ｐ明朝" w:hint="eastAsia"/>
          <w:sz w:val="22"/>
          <w:szCs w:val="22"/>
        </w:rPr>
        <w:t>早</w:t>
      </w:r>
      <w:r w:rsidR="0074119B" w:rsidRPr="0074119B">
        <w:rPr>
          <w:rFonts w:ascii="ＭＳ Ｐ明朝" w:eastAsia="ＭＳ Ｐ明朝" w:hAnsi="ＭＳ Ｐ明朝" w:hint="eastAsia"/>
          <w:sz w:val="22"/>
          <w:szCs w:val="22"/>
        </w:rPr>
        <w:t>秋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>の</w:t>
      </w:r>
      <w:r w:rsidR="006F0CE0" w:rsidRPr="00EF78EA">
        <w:rPr>
          <w:rFonts w:ascii="ＭＳ Ｐ明朝" w:eastAsia="ＭＳ Ｐ明朝" w:hAnsi="ＭＳ Ｐ明朝" w:hint="eastAsia"/>
          <w:sz w:val="22"/>
          <w:szCs w:val="22"/>
        </w:rPr>
        <w:t>候</w:t>
      </w:r>
      <w:r w:rsidR="00E9287E" w:rsidRPr="00EF78EA">
        <w:rPr>
          <w:rFonts w:ascii="ＭＳ Ｐ明朝" w:eastAsia="ＭＳ Ｐ明朝" w:hAnsi="ＭＳ Ｐ明朝" w:hint="eastAsia"/>
          <w:sz w:val="22"/>
          <w:szCs w:val="22"/>
        </w:rPr>
        <w:t>、</w:t>
      </w:r>
      <w:r w:rsidR="00411D7C" w:rsidRPr="00EF78EA">
        <w:rPr>
          <w:rFonts w:ascii="ＭＳ Ｐ明朝" w:eastAsia="ＭＳ Ｐ明朝" w:hAnsi="ＭＳ Ｐ明朝" w:hint="eastAsia"/>
          <w:sz w:val="22"/>
          <w:szCs w:val="22"/>
        </w:rPr>
        <w:t>皆様</w:t>
      </w:r>
      <w:r w:rsidR="00E9287E" w:rsidRPr="00EF78EA">
        <w:rPr>
          <w:rFonts w:ascii="ＭＳ Ｐ明朝" w:eastAsia="ＭＳ Ｐ明朝" w:hAnsi="ＭＳ Ｐ明朝" w:hint="eastAsia"/>
          <w:sz w:val="22"/>
          <w:szCs w:val="22"/>
        </w:rPr>
        <w:t>益々ご健勝にて斯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>道にお励みの</w:t>
      </w:r>
      <w:r w:rsidR="00A00DBE" w:rsidRPr="00EF78EA">
        <w:rPr>
          <w:rFonts w:ascii="ＭＳ Ｐ明朝" w:eastAsia="ＭＳ Ｐ明朝" w:hAnsi="ＭＳ Ｐ明朝" w:hint="eastAsia"/>
          <w:sz w:val="22"/>
          <w:szCs w:val="22"/>
        </w:rPr>
        <w:t>事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>とお慶び</w:t>
      </w:r>
      <w:r w:rsidR="005D4497" w:rsidRPr="00EF78EA">
        <w:rPr>
          <w:rFonts w:ascii="ＭＳ Ｐ明朝" w:eastAsia="ＭＳ Ｐ明朝" w:hAnsi="ＭＳ Ｐ明朝" w:hint="eastAsia"/>
          <w:sz w:val="22"/>
          <w:szCs w:val="22"/>
        </w:rPr>
        <w:t>申し上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>げます。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>また平素より</w:t>
      </w:r>
    </w:p>
    <w:p w14:paraId="5B44F8BD" w14:textId="77777777" w:rsidR="00EF78EA" w:rsidRPr="00EF78EA" w:rsidRDefault="00050713" w:rsidP="005927C0">
      <w:pPr>
        <w:pStyle w:val="a5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県連行事</w:t>
      </w:r>
      <w:r w:rsidR="00E9287E" w:rsidRPr="00EF78EA">
        <w:rPr>
          <w:rFonts w:ascii="ＭＳ Ｐ明朝" w:eastAsia="ＭＳ Ｐ明朝" w:hAnsi="ＭＳ Ｐ明朝" w:hint="eastAsia"/>
          <w:sz w:val="22"/>
          <w:szCs w:val="22"/>
        </w:rPr>
        <w:t>にご協力をいただき感謝</w:t>
      </w:r>
      <w:r w:rsidR="004F38CD" w:rsidRPr="00EF78EA">
        <w:rPr>
          <w:rFonts w:ascii="ＭＳ Ｐ明朝" w:eastAsia="ＭＳ Ｐ明朝" w:hAnsi="ＭＳ Ｐ明朝" w:hint="eastAsia"/>
          <w:sz w:val="22"/>
          <w:szCs w:val="22"/>
        </w:rPr>
        <w:t>致</w:t>
      </w:r>
      <w:r w:rsidR="00E9287E" w:rsidRPr="00EF78EA">
        <w:rPr>
          <w:rFonts w:ascii="ＭＳ Ｐ明朝" w:eastAsia="ＭＳ Ｐ明朝" w:hAnsi="ＭＳ Ｐ明朝" w:hint="eastAsia"/>
          <w:sz w:val="22"/>
          <w:szCs w:val="22"/>
        </w:rPr>
        <w:t>しております。</w:t>
      </w:r>
      <w:r w:rsidR="00CD57CC" w:rsidRPr="00EF78E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00074BFF" w14:textId="10CD70C9" w:rsidR="002C501C" w:rsidRDefault="005411FD" w:rsidP="00F51673">
      <w:pPr>
        <w:pStyle w:val="a5"/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さて、恒例の標記</w:t>
      </w:r>
      <w:r w:rsidR="000E6A6B" w:rsidRPr="00EF78EA">
        <w:rPr>
          <w:rFonts w:ascii="ＭＳ Ｐ明朝" w:eastAsia="ＭＳ Ｐ明朝" w:hAnsi="ＭＳ Ｐ明朝" w:hint="eastAsia"/>
          <w:sz w:val="22"/>
          <w:szCs w:val="22"/>
        </w:rPr>
        <w:t>練習</w:t>
      </w:r>
      <w:r w:rsidR="004F38CD" w:rsidRPr="00EF78EA">
        <w:rPr>
          <w:rFonts w:ascii="ＭＳ Ｐ明朝" w:eastAsia="ＭＳ Ｐ明朝" w:hAnsi="ＭＳ Ｐ明朝" w:hint="eastAsia"/>
          <w:sz w:val="22"/>
          <w:szCs w:val="22"/>
        </w:rPr>
        <w:t>会が予定されております</w:t>
      </w:r>
      <w:r w:rsidR="006E248D">
        <w:rPr>
          <w:rFonts w:ascii="ＭＳ Ｐ明朝" w:eastAsia="ＭＳ Ｐ明朝" w:hAnsi="ＭＳ Ｐ明朝" w:hint="eastAsia"/>
          <w:sz w:val="22"/>
          <w:szCs w:val="22"/>
        </w:rPr>
        <w:t>。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国体は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、今年は3年ぶりに開催される予定となっており、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コロナ禍で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従来とは異なり色々と制約もあり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ますが、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>年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の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>関東ブロック大会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に向けて、</w:t>
      </w:r>
    </w:p>
    <w:p w14:paraId="32FB273E" w14:textId="59B28054" w:rsidR="00C57882" w:rsidRPr="00C57882" w:rsidRDefault="00006827" w:rsidP="00006827">
      <w:pPr>
        <w:pStyle w:val="a5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本強化練習会を、</w:t>
      </w:r>
      <w:r w:rsidR="00C57882">
        <w:rPr>
          <w:rFonts w:ascii="ＭＳ Ｐ明朝" w:eastAsia="ＭＳ Ｐ明朝" w:hAnsi="ＭＳ Ｐ明朝" w:hint="eastAsia"/>
          <w:sz w:val="22"/>
          <w:szCs w:val="22"/>
        </w:rPr>
        <w:t>選手選考</w:t>
      </w:r>
      <w:r>
        <w:rPr>
          <w:rFonts w:ascii="ＭＳ Ｐ明朝" w:eastAsia="ＭＳ Ｐ明朝" w:hAnsi="ＭＳ Ｐ明朝" w:hint="eastAsia"/>
          <w:sz w:val="22"/>
          <w:szCs w:val="22"/>
        </w:rPr>
        <w:t>の中心に位置付けて</w:t>
      </w:r>
      <w:r w:rsidR="00C57882">
        <w:rPr>
          <w:rFonts w:ascii="ＭＳ Ｐ明朝" w:eastAsia="ＭＳ Ｐ明朝" w:hAnsi="ＭＳ Ｐ明朝" w:hint="eastAsia"/>
          <w:sz w:val="22"/>
          <w:szCs w:val="22"/>
        </w:rPr>
        <w:t>実施したいと考えております。</w:t>
      </w:r>
    </w:p>
    <w:p w14:paraId="681D3270" w14:textId="77777777" w:rsidR="00C57882" w:rsidRDefault="00773452" w:rsidP="00C57882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つきましては</w:t>
      </w:r>
      <w:r w:rsidR="000E6A6B" w:rsidRPr="00EF78EA">
        <w:rPr>
          <w:rFonts w:ascii="ＭＳ Ｐ明朝" w:eastAsia="ＭＳ Ｐ明朝" w:hAnsi="ＭＳ Ｐ明朝" w:hint="eastAsia"/>
          <w:sz w:val="22"/>
          <w:szCs w:val="22"/>
        </w:rPr>
        <w:t>、加盟団体代表者の</w:t>
      </w:r>
      <w:r w:rsidR="005411FD" w:rsidRPr="00EF78EA">
        <w:rPr>
          <w:rFonts w:ascii="ＭＳ Ｐ明朝" w:eastAsia="ＭＳ Ｐ明朝" w:hAnsi="ＭＳ Ｐ明朝" w:hint="eastAsia"/>
          <w:sz w:val="22"/>
          <w:szCs w:val="22"/>
        </w:rPr>
        <w:t>皆様</w:t>
      </w:r>
      <w:r w:rsidR="000E6A6B" w:rsidRPr="00EF78EA">
        <w:rPr>
          <w:rFonts w:ascii="ＭＳ Ｐ明朝" w:eastAsia="ＭＳ Ｐ明朝" w:hAnsi="ＭＳ Ｐ明朝" w:hint="eastAsia"/>
          <w:sz w:val="22"/>
          <w:szCs w:val="22"/>
        </w:rPr>
        <w:t>におかれましては、</w:t>
      </w:r>
      <w:r w:rsidR="005411FD" w:rsidRPr="00EF78EA">
        <w:rPr>
          <w:rFonts w:ascii="ＭＳ Ｐ明朝" w:eastAsia="ＭＳ Ｐ明朝" w:hAnsi="ＭＳ Ｐ明朝" w:hint="eastAsia"/>
          <w:sz w:val="22"/>
          <w:szCs w:val="22"/>
        </w:rPr>
        <w:t>ご多用中とは存じますが、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>主旨を鑑み、</w:t>
      </w:r>
    </w:p>
    <w:p w14:paraId="4324F404" w14:textId="77777777" w:rsidR="005411FD" w:rsidRPr="00EF78EA" w:rsidRDefault="00BB35AC" w:rsidP="00BD5E7A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参加希望者を確認</w:t>
      </w:r>
      <w:r w:rsidR="00EF78EA" w:rsidRPr="00EF78EA">
        <w:rPr>
          <w:rFonts w:ascii="ＭＳ Ｐ明朝" w:eastAsia="ＭＳ Ｐ明朝" w:hAnsi="ＭＳ Ｐ明朝" w:hint="eastAsia"/>
          <w:sz w:val="22"/>
          <w:szCs w:val="22"/>
        </w:rPr>
        <w:t>の上</w:t>
      </w:r>
      <w:r w:rsidR="000E6A6B" w:rsidRPr="00EF78EA">
        <w:rPr>
          <w:rFonts w:ascii="ＭＳ Ｐ明朝" w:eastAsia="ＭＳ Ｐ明朝" w:hAnsi="ＭＳ Ｐ明朝" w:hint="eastAsia"/>
          <w:sz w:val="22"/>
          <w:szCs w:val="22"/>
        </w:rPr>
        <w:t>、期日までに申し込みして</w:t>
      </w:r>
      <w:r w:rsidR="00EF78EA" w:rsidRPr="00EF78EA">
        <w:rPr>
          <w:rFonts w:ascii="ＭＳ Ｐ明朝" w:eastAsia="ＭＳ Ｐ明朝" w:hAnsi="ＭＳ Ｐ明朝" w:hint="eastAsia"/>
          <w:sz w:val="22"/>
          <w:szCs w:val="22"/>
        </w:rPr>
        <w:t>くださいます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>よう</w:t>
      </w:r>
      <w:r w:rsidR="005411FD" w:rsidRPr="00EF78EA">
        <w:rPr>
          <w:rFonts w:ascii="ＭＳ Ｐ明朝" w:eastAsia="ＭＳ Ｐ明朝" w:hAnsi="ＭＳ Ｐ明朝" w:hint="eastAsia"/>
          <w:sz w:val="22"/>
          <w:szCs w:val="22"/>
        </w:rPr>
        <w:t>ご案内</w:t>
      </w:r>
      <w:r w:rsidR="00B05CA6">
        <w:rPr>
          <w:rFonts w:ascii="ＭＳ Ｐ明朝" w:eastAsia="ＭＳ Ｐ明朝" w:hAnsi="ＭＳ Ｐ明朝" w:hint="eastAsia"/>
          <w:sz w:val="22"/>
          <w:szCs w:val="22"/>
        </w:rPr>
        <w:t>申し上げます</w:t>
      </w:r>
      <w:r w:rsidR="005411FD" w:rsidRPr="00EF78EA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BB2048F" w14:textId="77777777" w:rsidR="005411FD" w:rsidRPr="00EF78EA" w:rsidRDefault="005411FD" w:rsidP="00050713">
      <w:pPr>
        <w:pStyle w:val="a6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敬具</w:t>
      </w:r>
    </w:p>
    <w:p w14:paraId="7765CA3F" w14:textId="77777777" w:rsidR="00050713" w:rsidRDefault="00050713" w:rsidP="00BD5E7A">
      <w:pPr>
        <w:pStyle w:val="a6"/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170CCD19" w14:textId="77777777" w:rsidR="006E248D" w:rsidRPr="00EF78EA" w:rsidRDefault="006E248D" w:rsidP="00BD5E7A">
      <w:pPr>
        <w:pStyle w:val="a6"/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6124F572" w14:textId="77777777" w:rsidR="00ED417D" w:rsidRPr="00EF78EA" w:rsidRDefault="00ED417D" w:rsidP="00ED417D">
      <w:pPr>
        <w:pStyle w:val="a7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61E90D8C" w14:textId="03A3319C" w:rsidR="00A62BA4" w:rsidRDefault="007E7B2F" w:rsidP="009178E8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</w:t>
      </w:r>
      <w:r w:rsidR="000E6A6B" w:rsidRPr="00EF78EA">
        <w:rPr>
          <w:rFonts w:ascii="ＭＳ Ｐ明朝" w:eastAsia="ＭＳ Ｐ明朝" w:hAnsi="ＭＳ Ｐ明朝" w:hint="eastAsia"/>
          <w:sz w:val="22"/>
          <w:szCs w:val="22"/>
        </w:rPr>
        <w:t>時</w:t>
      </w:r>
      <w:r>
        <w:rPr>
          <w:rFonts w:ascii="ＭＳ Ｐ明朝" w:eastAsia="ＭＳ Ｐ明朝" w:hAnsi="ＭＳ Ｐ明朝" w:hint="eastAsia"/>
          <w:sz w:val="22"/>
          <w:szCs w:val="22"/>
        </w:rPr>
        <w:t>・場所</w:t>
      </w:r>
      <w:r w:rsidR="000E6A6B" w:rsidRPr="00EF78E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9178E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4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>年</w:t>
      </w:r>
      <w:r w:rsidR="00A62BA4" w:rsidRPr="0074119B">
        <w:rPr>
          <w:rFonts w:ascii="ＭＳ Ｐ明朝" w:eastAsia="ＭＳ Ｐ明朝" w:hAnsi="ＭＳ Ｐ明朝" w:hint="eastAsia"/>
          <w:sz w:val="22"/>
          <w:szCs w:val="22"/>
        </w:rPr>
        <w:t>1</w:t>
      </w:r>
      <w:r w:rsidR="00553016">
        <w:rPr>
          <w:rFonts w:ascii="ＭＳ Ｐ明朝" w:eastAsia="ＭＳ Ｐ明朝" w:hAnsi="ＭＳ Ｐ明朝" w:hint="eastAsia"/>
          <w:sz w:val="22"/>
          <w:szCs w:val="22"/>
        </w:rPr>
        <w:t>0</w:t>
      </w:r>
      <w:r w:rsidR="00A62BA4" w:rsidRPr="0074119B">
        <w:rPr>
          <w:rFonts w:ascii="ＭＳ Ｐ明朝" w:eastAsia="ＭＳ Ｐ明朝" w:hAnsi="ＭＳ Ｐ明朝" w:hint="eastAsia"/>
          <w:sz w:val="22"/>
          <w:szCs w:val="22"/>
        </w:rPr>
        <w:t>月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1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6</w:t>
      </w:r>
      <w:r w:rsidR="009178E8" w:rsidRPr="0074119B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>日</w:t>
      </w:r>
      <w:r w:rsidR="00A62BA4" w:rsidRPr="0074119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44B9ACB8" w14:textId="77777777" w:rsidR="00553016" w:rsidRDefault="0074119B" w:rsidP="00553016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06827" w:rsidRPr="00006827">
        <w:rPr>
          <w:rFonts w:ascii="ＭＳ Ｐ明朝" w:eastAsia="ＭＳ Ｐ明朝" w:hAnsi="ＭＳ Ｐ明朝" w:hint="eastAsia"/>
          <w:sz w:val="22"/>
          <w:szCs w:val="22"/>
        </w:rPr>
        <w:t>成年男女とも常盤公園弓道場にて近的・遠的練習</w:t>
      </w:r>
    </w:p>
    <w:p w14:paraId="2223E829" w14:textId="274E47B7" w:rsidR="00553016" w:rsidRPr="00553016" w:rsidRDefault="00B33A5A" w:rsidP="00553016">
      <w:pPr>
        <w:spacing w:line="360" w:lineRule="auto"/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4</w:t>
      </w:r>
      <w:r w:rsidR="00553016" w:rsidRPr="00553016">
        <w:rPr>
          <w:rFonts w:ascii="ＭＳ Ｐ明朝" w:eastAsia="ＭＳ Ｐ明朝" w:hAnsi="ＭＳ Ｐ明朝" w:hint="eastAsia"/>
          <w:sz w:val="22"/>
          <w:szCs w:val="22"/>
        </w:rPr>
        <w:t>年</w:t>
      </w:r>
      <w:r w:rsidR="00553016">
        <w:rPr>
          <w:rFonts w:ascii="ＭＳ Ｐ明朝" w:eastAsia="ＭＳ Ｐ明朝" w:hAnsi="ＭＳ Ｐ明朝" w:hint="eastAsia"/>
          <w:sz w:val="22"/>
          <w:szCs w:val="22"/>
        </w:rPr>
        <w:t>1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1</w:t>
      </w:r>
      <w:r w:rsidR="00553016" w:rsidRPr="00553016">
        <w:rPr>
          <w:rFonts w:ascii="ＭＳ Ｐ明朝" w:eastAsia="ＭＳ Ｐ明朝" w:hAnsi="ＭＳ Ｐ明朝" w:hint="eastAsia"/>
          <w:sz w:val="22"/>
          <w:szCs w:val="22"/>
        </w:rPr>
        <w:t>月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1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3</w:t>
      </w:r>
      <w:r w:rsidR="00C716D3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日</w:t>
      </w:r>
      <w:r w:rsidR="00553016" w:rsidRPr="00553016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68E3426" w14:textId="77777777" w:rsidR="0074119B" w:rsidRDefault="00553016" w:rsidP="00553016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55301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bookmarkStart w:id="0" w:name="_Hlk19609288"/>
      <w:bookmarkStart w:id="1" w:name="_Hlk113266353"/>
      <w:r w:rsidR="00F25CF4" w:rsidRPr="00F25CF4">
        <w:rPr>
          <w:rFonts w:ascii="ＭＳ Ｐ明朝" w:eastAsia="ＭＳ Ｐ明朝" w:hAnsi="ＭＳ Ｐ明朝" w:hint="eastAsia"/>
          <w:sz w:val="22"/>
          <w:szCs w:val="22"/>
        </w:rPr>
        <w:t>成年男女とも常盤公園弓道場にて近的・遠的練習</w:t>
      </w:r>
      <w:bookmarkEnd w:id="1"/>
    </w:p>
    <w:p w14:paraId="28738C0B" w14:textId="778E926D" w:rsidR="00B33A5A" w:rsidRPr="00B33A5A" w:rsidRDefault="00B33A5A" w:rsidP="00B33A5A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Pr="00B33A5A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4</w:t>
      </w:r>
      <w:r w:rsidRPr="00B33A5A">
        <w:rPr>
          <w:rFonts w:ascii="ＭＳ Ｐ明朝" w:eastAsia="ＭＳ Ｐ明朝" w:hAnsi="ＭＳ Ｐ明朝" w:hint="eastAsia"/>
          <w:sz w:val="22"/>
          <w:szCs w:val="22"/>
        </w:rPr>
        <w:t>年12月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1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0</w:t>
      </w:r>
      <w:r w:rsidRPr="00B33A5A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土</w:t>
      </w:r>
      <w:r w:rsidRPr="00B33A5A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3D04D99" w14:textId="44B82FD9" w:rsidR="00B33A5A" w:rsidRDefault="00B33A5A" w:rsidP="00B33A5A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B33A5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F51673" w:rsidRPr="00F51673">
        <w:rPr>
          <w:rFonts w:ascii="ＭＳ Ｐ明朝" w:eastAsia="ＭＳ Ｐ明朝" w:hAnsi="ＭＳ Ｐ明朝" w:hint="eastAsia"/>
          <w:sz w:val="22"/>
          <w:szCs w:val="22"/>
        </w:rPr>
        <w:t>成年男女とも常盤公園弓道場にて近的・遠的練習</w:t>
      </w:r>
    </w:p>
    <w:bookmarkEnd w:id="0"/>
    <w:p w14:paraId="193DCAFD" w14:textId="73BA6701" w:rsidR="0074119B" w:rsidRDefault="003E3D15" w:rsidP="007E7B2F">
      <w:pPr>
        <w:spacing w:line="360" w:lineRule="auto"/>
        <w:ind w:firstLineChars="800" w:firstLine="17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男子：</w:t>
      </w:r>
      <w:r w:rsidR="00B33A5A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 w:rsidR="0074119B" w:rsidRPr="0074119B">
        <w:rPr>
          <w:rFonts w:ascii="ＭＳ Ｐ明朝" w:eastAsia="ＭＳ Ｐ明朝" w:hAnsi="ＭＳ Ｐ明朝" w:hint="eastAsia"/>
          <w:sz w:val="22"/>
          <w:szCs w:val="22"/>
        </w:rPr>
        <w:t>年</w:t>
      </w:r>
      <w:r w:rsidR="0074119B">
        <w:rPr>
          <w:rFonts w:ascii="ＭＳ Ｐ明朝" w:eastAsia="ＭＳ Ｐ明朝" w:hAnsi="ＭＳ Ｐ明朝" w:hint="eastAsia"/>
          <w:sz w:val="22"/>
          <w:szCs w:val="22"/>
        </w:rPr>
        <w:t>1</w:t>
      </w:r>
      <w:r w:rsidR="0074119B" w:rsidRPr="0074119B">
        <w:rPr>
          <w:rFonts w:ascii="ＭＳ Ｐ明朝" w:eastAsia="ＭＳ Ｐ明朝" w:hAnsi="ＭＳ Ｐ明朝" w:hint="eastAsia"/>
          <w:sz w:val="22"/>
          <w:szCs w:val="22"/>
        </w:rPr>
        <w:t>月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9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B33A5A">
        <w:rPr>
          <w:rFonts w:ascii="ＭＳ Ｐ明朝" w:eastAsia="ＭＳ Ｐ明朝" w:hAnsi="ＭＳ Ｐ明朝" w:hint="eastAsia"/>
          <w:sz w:val="22"/>
          <w:szCs w:val="22"/>
        </w:rPr>
        <w:t>月祝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>）</w:t>
      </w:r>
      <w:r w:rsidR="0074119B" w:rsidRPr="0074119B">
        <w:rPr>
          <w:rFonts w:ascii="ＭＳ Ｐ明朝" w:eastAsia="ＭＳ Ｐ明朝" w:hAnsi="ＭＳ Ｐ明朝" w:hint="eastAsia"/>
          <w:sz w:val="22"/>
          <w:szCs w:val="22"/>
        </w:rPr>
        <w:t>・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>1</w:t>
      </w:r>
      <w:r w:rsidR="0074119B" w:rsidRPr="0074119B">
        <w:rPr>
          <w:rFonts w:ascii="ＭＳ Ｐ明朝" w:eastAsia="ＭＳ Ｐ明朝" w:hAnsi="ＭＳ Ｐ明朝" w:hint="eastAsia"/>
          <w:sz w:val="22"/>
          <w:szCs w:val="22"/>
        </w:rPr>
        <w:t>月</w:t>
      </w:r>
      <w:r w:rsidR="00B33A5A">
        <w:rPr>
          <w:rFonts w:ascii="ＭＳ Ｐ明朝" w:eastAsia="ＭＳ Ｐ明朝" w:hAnsi="ＭＳ Ｐ明朝" w:hint="eastAsia"/>
          <w:sz w:val="22"/>
          <w:szCs w:val="22"/>
        </w:rPr>
        <w:t>1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>
        <w:rPr>
          <w:rFonts w:ascii="ＭＳ Ｐ明朝" w:eastAsia="ＭＳ Ｐ明朝" w:hAnsi="ＭＳ Ｐ明朝" w:hint="eastAsia"/>
          <w:sz w:val="22"/>
          <w:szCs w:val="22"/>
        </w:rPr>
        <w:t>日（日</w:t>
      </w:r>
      <w:r w:rsidR="0074119B" w:rsidRPr="0074119B">
        <w:rPr>
          <w:rFonts w:ascii="ＭＳ Ｐ明朝" w:eastAsia="ＭＳ Ｐ明朝" w:hAnsi="ＭＳ Ｐ明朝" w:hint="eastAsia"/>
          <w:sz w:val="22"/>
          <w:szCs w:val="22"/>
        </w:rPr>
        <w:t>）</w:t>
      </w:r>
      <w:r w:rsidR="001E6578">
        <w:rPr>
          <w:rFonts w:ascii="ＭＳ Ｐ明朝" w:eastAsia="ＭＳ Ｐ明朝" w:hAnsi="ＭＳ Ｐ明朝" w:hint="eastAsia"/>
          <w:sz w:val="22"/>
          <w:szCs w:val="22"/>
        </w:rPr>
        <w:t>・1月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2</w:t>
      </w:r>
      <w:r w:rsidR="001E6578">
        <w:rPr>
          <w:rFonts w:ascii="ＭＳ Ｐ明朝" w:eastAsia="ＭＳ Ｐ明朝" w:hAnsi="ＭＳ Ｐ明朝" w:hint="eastAsia"/>
          <w:sz w:val="22"/>
          <w:szCs w:val="22"/>
        </w:rPr>
        <w:t>日(日)</w:t>
      </w:r>
    </w:p>
    <w:p w14:paraId="72A10EAB" w14:textId="3EB1DA97" w:rsidR="003E3D15" w:rsidRPr="001E6578" w:rsidRDefault="003E3D15" w:rsidP="003E3D15">
      <w:pPr>
        <w:spacing w:line="360" w:lineRule="auto"/>
        <w:ind w:firstLineChars="800" w:firstLine="17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女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子：</w:t>
      </w:r>
      <w:r w:rsidR="00B33A5A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年1月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8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日（日）・1月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）・1月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2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日(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3E3D15">
        <w:rPr>
          <w:rFonts w:ascii="ＭＳ Ｐ明朝" w:eastAsia="ＭＳ Ｐ明朝" w:hAnsi="ＭＳ Ｐ明朝" w:hint="eastAsia"/>
          <w:sz w:val="22"/>
          <w:szCs w:val="22"/>
        </w:rPr>
        <w:t>)</w:t>
      </w:r>
    </w:p>
    <w:p w14:paraId="27BCB042" w14:textId="77777777" w:rsidR="005927C0" w:rsidRDefault="00AB0A7D" w:rsidP="0074119B">
      <w:pPr>
        <w:spacing w:line="360" w:lineRule="auto"/>
        <w:ind w:firstLineChars="550" w:firstLine="1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 xml:space="preserve">　　　   成年男子：</w:t>
      </w:r>
      <w:r w:rsidR="007E7B2F" w:rsidRPr="007E7B2F">
        <w:rPr>
          <w:rFonts w:ascii="ＭＳ Ｐ明朝" w:eastAsia="ＭＳ Ｐ明朝" w:hAnsi="ＭＳ Ｐ明朝" w:hint="eastAsia"/>
          <w:sz w:val="22"/>
          <w:szCs w:val="22"/>
        </w:rPr>
        <w:t>座間市立体育館</w:t>
      </w:r>
    </w:p>
    <w:p w14:paraId="0CC28A74" w14:textId="77777777" w:rsidR="007E7B2F" w:rsidRDefault="007E7B2F" w:rsidP="00F25CF4">
      <w:pPr>
        <w:spacing w:line="360" w:lineRule="auto"/>
        <w:ind w:firstLineChars="550" w:firstLine="1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成年女子：</w:t>
      </w:r>
      <w:r w:rsidRPr="007E7B2F">
        <w:rPr>
          <w:rFonts w:ascii="ＭＳ Ｐ明朝" w:eastAsia="ＭＳ Ｐ明朝" w:hAnsi="ＭＳ Ｐ明朝" w:hint="eastAsia"/>
          <w:sz w:val="22"/>
          <w:szCs w:val="22"/>
        </w:rPr>
        <w:t>相模原市総合体育館</w:t>
      </w:r>
      <w:r w:rsidR="00F25CF4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>にて終日近的練習</w:t>
      </w:r>
    </w:p>
    <w:p w14:paraId="1E4639A4" w14:textId="77777777" w:rsidR="001E6578" w:rsidRPr="00BB35AC" w:rsidRDefault="001E6578" w:rsidP="001E6578">
      <w:pPr>
        <w:spacing w:line="360" w:lineRule="auto"/>
        <w:ind w:firstLineChars="550" w:firstLine="121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553016">
        <w:rPr>
          <w:rFonts w:ascii="ＭＳ Ｐ明朝" w:eastAsia="ＭＳ Ｐ明朝" w:hAnsi="ＭＳ Ｐ明朝" w:hint="eastAsia"/>
          <w:b/>
          <w:sz w:val="22"/>
          <w:szCs w:val="22"/>
        </w:rPr>
        <w:t>上記６</w:t>
      </w:r>
      <w:r w:rsidRPr="00BB35AC">
        <w:rPr>
          <w:rFonts w:ascii="ＭＳ Ｐ明朝" w:eastAsia="ＭＳ Ｐ明朝" w:hAnsi="ＭＳ Ｐ明朝" w:hint="eastAsia"/>
          <w:b/>
          <w:sz w:val="22"/>
          <w:szCs w:val="22"/>
        </w:rPr>
        <w:t>回の強化練習の結果により、男女各１５名を選出して、選出者を対象に、</w:t>
      </w:r>
    </w:p>
    <w:p w14:paraId="071E1695" w14:textId="77777777" w:rsidR="00F25CF4" w:rsidRPr="00F25CF4" w:rsidRDefault="001E6578" w:rsidP="00F25CF4">
      <w:pPr>
        <w:spacing w:line="360" w:lineRule="auto"/>
        <w:ind w:firstLineChars="800" w:firstLine="1767"/>
        <w:rPr>
          <w:rFonts w:ascii="ＭＳ Ｐ明朝" w:eastAsia="ＭＳ Ｐ明朝" w:hAnsi="ＭＳ Ｐ明朝"/>
          <w:b/>
          <w:sz w:val="22"/>
          <w:szCs w:val="22"/>
        </w:rPr>
      </w:pPr>
      <w:r w:rsidRPr="00BB35AC">
        <w:rPr>
          <w:rFonts w:ascii="ＭＳ Ｐ明朝" w:eastAsia="ＭＳ Ｐ明朝" w:hAnsi="ＭＳ Ｐ明朝" w:hint="eastAsia"/>
          <w:b/>
          <w:sz w:val="22"/>
          <w:szCs w:val="22"/>
        </w:rPr>
        <w:t>さらに、以下の２回の強化練習を実施する</w:t>
      </w:r>
      <w:r w:rsidR="00C02440" w:rsidRPr="00D76F66">
        <w:rPr>
          <w:rFonts w:ascii="ＭＳ Ｐ明朝" w:eastAsia="ＭＳ Ｐ明朝" w:hAnsi="ＭＳ Ｐ明朝" w:hint="eastAsia"/>
          <w:b/>
          <w:sz w:val="22"/>
          <w:szCs w:val="22"/>
        </w:rPr>
        <w:t>（15名は選考会に改めて申込必要）</w:t>
      </w:r>
    </w:p>
    <w:p w14:paraId="285508FA" w14:textId="3390767E" w:rsidR="00BB35AC" w:rsidRPr="00BB35AC" w:rsidRDefault="007A24CB" w:rsidP="00BB35AC">
      <w:pPr>
        <w:spacing w:line="360" w:lineRule="auto"/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2</w:t>
      </w:r>
      <w:r w:rsidR="00BB35AC" w:rsidRPr="00BB35AC">
        <w:rPr>
          <w:rFonts w:ascii="ＭＳ Ｐ明朝" w:eastAsia="ＭＳ Ｐ明朝" w:hAnsi="ＭＳ Ｐ明朝" w:hint="eastAsia"/>
          <w:sz w:val="22"/>
          <w:szCs w:val="22"/>
        </w:rPr>
        <w:t>月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5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日（日</w:t>
      </w:r>
      <w:r w:rsidR="00BB35AC" w:rsidRPr="00BB35AC">
        <w:rPr>
          <w:rFonts w:ascii="ＭＳ Ｐ明朝" w:eastAsia="ＭＳ Ｐ明朝" w:hAnsi="ＭＳ Ｐ明朝" w:hint="eastAsia"/>
          <w:sz w:val="22"/>
          <w:szCs w:val="22"/>
        </w:rPr>
        <w:t>）・2月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>11</w:t>
      </w:r>
      <w:r w:rsidR="00553016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土</w:t>
      </w:r>
      <w:r w:rsidR="00553016">
        <w:rPr>
          <w:rFonts w:ascii="ＭＳ Ｐ明朝" w:eastAsia="ＭＳ Ｐ明朝" w:hAnsi="ＭＳ Ｐ明朝" w:hint="eastAsia"/>
          <w:sz w:val="22"/>
          <w:szCs w:val="22"/>
        </w:rPr>
        <w:t>祝</w:t>
      </w:r>
      <w:r w:rsidR="00BB35AC" w:rsidRPr="00BB35A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61463729" w14:textId="77777777" w:rsidR="00BB35AC" w:rsidRPr="001E6578" w:rsidRDefault="00BB35AC" w:rsidP="00BB35AC">
      <w:pPr>
        <w:spacing w:line="360" w:lineRule="auto"/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BB35AC">
        <w:rPr>
          <w:rFonts w:ascii="ＭＳ Ｐ明朝" w:eastAsia="ＭＳ Ｐ明朝" w:hAnsi="ＭＳ Ｐ明朝" w:hint="eastAsia"/>
          <w:sz w:val="22"/>
          <w:szCs w:val="22"/>
        </w:rPr>
        <w:t>成年男女とも常盤公園弓道場にて午前</w:t>
      </w:r>
      <w:r w:rsidR="00C5261C">
        <w:rPr>
          <w:rFonts w:ascii="ＭＳ Ｐ明朝" w:eastAsia="ＭＳ Ｐ明朝" w:hAnsi="ＭＳ Ｐ明朝" w:hint="eastAsia"/>
          <w:sz w:val="22"/>
          <w:szCs w:val="22"/>
        </w:rPr>
        <w:t>遠的</w:t>
      </w:r>
      <w:r w:rsidRPr="00BB35AC">
        <w:rPr>
          <w:rFonts w:ascii="ＭＳ Ｐ明朝" w:eastAsia="ＭＳ Ｐ明朝" w:hAnsi="ＭＳ Ｐ明朝" w:hint="eastAsia"/>
          <w:sz w:val="22"/>
          <w:szCs w:val="22"/>
        </w:rPr>
        <w:t>・午後</w:t>
      </w:r>
      <w:r w:rsidR="00C5261C" w:rsidRPr="00C5261C">
        <w:rPr>
          <w:rFonts w:ascii="ＭＳ Ｐ明朝" w:eastAsia="ＭＳ Ｐ明朝" w:hAnsi="ＭＳ Ｐ明朝" w:hint="eastAsia"/>
          <w:sz w:val="22"/>
          <w:szCs w:val="22"/>
        </w:rPr>
        <w:t>近的</w:t>
      </w:r>
      <w:r w:rsidR="00C5261C">
        <w:rPr>
          <w:rFonts w:ascii="ＭＳ Ｐ明朝" w:eastAsia="ＭＳ Ｐ明朝" w:hAnsi="ＭＳ Ｐ明朝" w:hint="eastAsia"/>
          <w:sz w:val="22"/>
          <w:szCs w:val="22"/>
        </w:rPr>
        <w:t>練習</w:t>
      </w:r>
    </w:p>
    <w:p w14:paraId="5DBEFFA7" w14:textId="77777777" w:rsidR="003E3D15" w:rsidRPr="007A24CB" w:rsidRDefault="00F45EBC" w:rsidP="007A24CB">
      <w:pPr>
        <w:spacing w:line="360" w:lineRule="auto"/>
        <w:ind w:firstLineChars="800" w:firstLine="1767"/>
        <w:rPr>
          <w:rFonts w:ascii="ＭＳ Ｐ明朝" w:eastAsia="ＭＳ Ｐ明朝" w:hAnsi="ＭＳ Ｐ明朝"/>
          <w:b/>
          <w:sz w:val="22"/>
          <w:szCs w:val="22"/>
        </w:rPr>
      </w:pPr>
      <w:r w:rsidRPr="007A24CB">
        <w:rPr>
          <w:rFonts w:ascii="ＭＳ Ｐ明朝" w:eastAsia="ＭＳ Ｐ明朝" w:hAnsi="ＭＳ Ｐ明朝" w:hint="eastAsia"/>
          <w:b/>
          <w:sz w:val="22"/>
          <w:szCs w:val="22"/>
        </w:rPr>
        <w:t>各回とも午前9時集合・9時30分開始・午後4時終了予定</w:t>
      </w:r>
    </w:p>
    <w:p w14:paraId="036288C2" w14:textId="77777777" w:rsidR="00ED417D" w:rsidRDefault="00F45EBC" w:rsidP="00ED417D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lastRenderedPageBreak/>
        <w:t xml:space="preserve">指導者　　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B05CA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906A1">
        <w:rPr>
          <w:rFonts w:ascii="ＭＳ Ｐ明朝" w:eastAsia="ＭＳ Ｐ明朝" w:hAnsi="ＭＳ Ｐ明朝" w:hint="eastAsia"/>
          <w:sz w:val="22"/>
          <w:szCs w:val="22"/>
        </w:rPr>
        <w:t>指導部長：　　　　細田　悦朗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</w:p>
    <w:p w14:paraId="76251AD8" w14:textId="183D1295" w:rsidR="00BB35AC" w:rsidRDefault="00BB35AC" w:rsidP="00006827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>指導副部長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 xml:space="preserve">：　</w:t>
      </w:r>
      <w:r w:rsidR="00006827">
        <w:rPr>
          <w:rFonts w:ascii="ＭＳ Ｐ明朝" w:eastAsia="ＭＳ Ｐ明朝" w:hAnsi="ＭＳ Ｐ明朝" w:hint="eastAsia"/>
          <w:sz w:val="22"/>
          <w:szCs w:val="22"/>
        </w:rPr>
        <w:t xml:space="preserve">　 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三澤　京子</w:t>
      </w:r>
    </w:p>
    <w:p w14:paraId="0883BC4B" w14:textId="77777777" w:rsidR="003E3D15" w:rsidRDefault="00BB35AC" w:rsidP="00ED417D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Pr="00BB35AC">
        <w:rPr>
          <w:rFonts w:ascii="ＭＳ Ｐ明朝" w:eastAsia="ＭＳ Ｐ明朝" w:hAnsi="ＭＳ Ｐ明朝" w:hint="eastAsia"/>
          <w:sz w:val="22"/>
          <w:szCs w:val="22"/>
        </w:rPr>
        <w:t>国体担当理事：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>岡田　謹一</w:t>
      </w:r>
      <w:r w:rsidRPr="00BB35AC">
        <w:rPr>
          <w:rFonts w:ascii="ＭＳ Ｐ明朝" w:eastAsia="ＭＳ Ｐ明朝" w:hAnsi="ＭＳ Ｐ明朝" w:hint="eastAsia"/>
          <w:sz w:val="22"/>
          <w:szCs w:val="22"/>
        </w:rPr>
        <w:t xml:space="preserve"> 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14:paraId="40DB4B68" w14:textId="77777777" w:rsidR="00BB35AC" w:rsidRDefault="00006827" w:rsidP="003E3D15">
      <w:pPr>
        <w:spacing w:line="360" w:lineRule="auto"/>
        <w:ind w:firstLineChars="600" w:firstLine="13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国体監督：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井萱　幸男</w:t>
      </w:r>
      <w:r w:rsidR="003E3D15">
        <w:rPr>
          <w:rFonts w:ascii="ＭＳ Ｐ明朝" w:eastAsia="ＭＳ Ｐ明朝" w:hAnsi="ＭＳ Ｐ明朝" w:hint="eastAsia"/>
          <w:sz w:val="22"/>
          <w:szCs w:val="22"/>
        </w:rPr>
        <w:t xml:space="preserve">     宇都　幸夫</w:t>
      </w:r>
    </w:p>
    <w:p w14:paraId="37E8BD88" w14:textId="77777777" w:rsidR="00ED417D" w:rsidRPr="00EF78EA" w:rsidRDefault="00F45EBC" w:rsidP="00ED417D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参加費　　　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>無料</w:t>
      </w:r>
    </w:p>
    <w:p w14:paraId="76BBE1B2" w14:textId="77777777" w:rsidR="00F45EBC" w:rsidRDefault="00F45EBC" w:rsidP="00BB35AC">
      <w:pPr>
        <w:spacing w:line="360" w:lineRule="auto"/>
        <w:ind w:left="1210" w:hangingChars="550" w:hanging="121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人数　　　　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今回は来年度の国体選手選考も踏まえた強化練習会につき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>、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１加盟団体ごとの人数制限は</w:t>
      </w:r>
      <w:r w:rsidR="00BB35AC" w:rsidRPr="00BB35AC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設けません</w:t>
      </w:r>
    </w:p>
    <w:p w14:paraId="20CE5AF5" w14:textId="77777777" w:rsidR="00F25CF4" w:rsidRPr="00DF6606" w:rsidRDefault="00F25CF4" w:rsidP="00BB35AC">
      <w:pPr>
        <w:spacing w:line="360" w:lineRule="auto"/>
        <w:ind w:left="1210" w:hangingChars="550" w:hanging="1210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>ただし、新型コロナの影響により、現在、各道場の利用人数上限が30名に制限されて</w:t>
      </w:r>
    </w:p>
    <w:p w14:paraId="2784350F" w14:textId="0473FF1C" w:rsidR="00F25CF4" w:rsidRPr="00DF6606" w:rsidRDefault="00F25CF4" w:rsidP="00BB35AC">
      <w:pPr>
        <w:spacing w:line="360" w:lineRule="auto"/>
        <w:ind w:left="1215" w:hangingChars="550" w:hanging="1215"/>
        <w:rPr>
          <w:rFonts w:ascii="ＭＳ Ｐ明朝" w:eastAsia="ＭＳ Ｐ明朝" w:hAnsi="ＭＳ Ｐ明朝"/>
          <w:b/>
          <w:bCs/>
          <w:sz w:val="22"/>
          <w:szCs w:val="22"/>
        </w:rPr>
      </w:pPr>
      <w:r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いるため、今年度</w:t>
      </w:r>
      <w:r w:rsidR="00F51673">
        <w:rPr>
          <w:rFonts w:ascii="ＭＳ Ｐ明朝" w:eastAsia="ＭＳ Ｐ明朝" w:hAnsi="ＭＳ Ｐ明朝" w:hint="eastAsia"/>
          <w:b/>
          <w:bCs/>
          <w:sz w:val="22"/>
          <w:szCs w:val="22"/>
        </w:rPr>
        <w:t>も</w:t>
      </w:r>
      <w:r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>、男女各30人以内で強化練習を実施せざるを得ません</w:t>
      </w:r>
    </w:p>
    <w:p w14:paraId="15F441F0" w14:textId="77777777" w:rsidR="00F25CF4" w:rsidRPr="00DF6606" w:rsidRDefault="00F25CF4" w:rsidP="00BB35AC">
      <w:pPr>
        <w:spacing w:line="360" w:lineRule="auto"/>
        <w:ind w:left="1215" w:hangingChars="550" w:hanging="1215"/>
        <w:rPr>
          <w:rFonts w:ascii="ＭＳ Ｐ明朝" w:eastAsia="ＭＳ Ｐ明朝" w:hAnsi="ＭＳ Ｐ明朝"/>
          <w:b/>
          <w:bCs/>
          <w:sz w:val="22"/>
          <w:szCs w:val="22"/>
        </w:rPr>
      </w:pPr>
      <w:r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よって、申込者が男女各30名を超えた場合</w:t>
      </w:r>
      <w:r w:rsidR="00DF6606"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>に</w:t>
      </w:r>
      <w:r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>は、指導部にて事前選考を実施して、</w:t>
      </w:r>
    </w:p>
    <w:p w14:paraId="56926496" w14:textId="77777777" w:rsidR="00F25CF4" w:rsidRPr="00DF6606" w:rsidRDefault="00F25CF4" w:rsidP="00BB35AC">
      <w:pPr>
        <w:spacing w:line="360" w:lineRule="auto"/>
        <w:ind w:left="1215" w:hangingChars="550" w:hanging="1215"/>
        <w:rPr>
          <w:rFonts w:ascii="ＭＳ Ｐ明朝" w:eastAsia="ＭＳ Ｐ明朝" w:hAnsi="ＭＳ Ｐ明朝"/>
          <w:b/>
          <w:bCs/>
          <w:sz w:val="22"/>
          <w:szCs w:val="22"/>
        </w:rPr>
      </w:pPr>
      <w:r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</w:t>
      </w:r>
      <w:r w:rsidR="00DF6606" w:rsidRPr="00DF6606">
        <w:rPr>
          <w:rFonts w:ascii="ＭＳ Ｐ明朝" w:eastAsia="ＭＳ Ｐ明朝" w:hAnsi="ＭＳ Ｐ明朝" w:hint="eastAsia"/>
          <w:b/>
          <w:bCs/>
          <w:sz w:val="22"/>
          <w:szCs w:val="22"/>
        </w:rPr>
        <w:t>強化練習の参加者を決定し、参加不可となった申込者にはその旨通知します</w:t>
      </w:r>
    </w:p>
    <w:p w14:paraId="4929A482" w14:textId="77777777" w:rsidR="00015097" w:rsidRDefault="00015097" w:rsidP="00015097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参加資格　　　</w:t>
      </w:r>
      <w:r w:rsidR="006E248D">
        <w:rPr>
          <w:rFonts w:ascii="ＭＳ Ｐ明朝" w:eastAsia="ＭＳ Ｐ明朝" w:hAnsi="ＭＳ Ｐ明朝" w:hint="eastAsia"/>
          <w:sz w:val="22"/>
          <w:szCs w:val="22"/>
        </w:rPr>
        <w:t>１０月から１月の間に実施される６</w:t>
      </w:r>
      <w:r w:rsidR="00BB35AC">
        <w:rPr>
          <w:rFonts w:ascii="ＭＳ Ｐ明朝" w:eastAsia="ＭＳ Ｐ明朝" w:hAnsi="ＭＳ Ｐ明朝" w:hint="eastAsia"/>
          <w:sz w:val="22"/>
          <w:szCs w:val="22"/>
        </w:rPr>
        <w:t>回の</w:t>
      </w:r>
      <w:r w:rsidR="007E7B2F">
        <w:rPr>
          <w:rFonts w:ascii="ＭＳ Ｐ明朝" w:eastAsia="ＭＳ Ｐ明朝" w:hAnsi="ＭＳ Ｐ明朝" w:hint="eastAsia"/>
          <w:sz w:val="22"/>
          <w:szCs w:val="22"/>
        </w:rPr>
        <w:t>練習会のうち</w:t>
      </w:r>
      <w:r w:rsidR="00B05CA6" w:rsidRPr="007A24CB">
        <w:rPr>
          <w:rFonts w:ascii="ＭＳ Ｐ明朝" w:eastAsia="ＭＳ Ｐ明朝" w:hAnsi="ＭＳ Ｐ明朝" w:hint="eastAsia"/>
          <w:sz w:val="22"/>
          <w:szCs w:val="22"/>
          <w:u w:val="single"/>
        </w:rPr>
        <w:t>最低</w:t>
      </w:r>
      <w:r w:rsidR="007E7B2F" w:rsidRPr="007A24CB">
        <w:rPr>
          <w:rFonts w:ascii="ＭＳ Ｐ明朝" w:eastAsia="ＭＳ Ｐ明朝" w:hAnsi="ＭＳ Ｐ明朝" w:hint="eastAsia"/>
          <w:sz w:val="22"/>
          <w:szCs w:val="22"/>
          <w:u w:val="single"/>
        </w:rPr>
        <w:t>計</w:t>
      </w:r>
      <w:r w:rsidR="007A24CB" w:rsidRPr="007A24CB">
        <w:rPr>
          <w:rFonts w:ascii="ＭＳ Ｐ明朝" w:eastAsia="ＭＳ Ｐ明朝" w:hAnsi="ＭＳ Ｐ明朝" w:hint="eastAsia"/>
          <w:sz w:val="22"/>
          <w:szCs w:val="22"/>
          <w:u w:val="single"/>
        </w:rPr>
        <w:t>３</w:t>
      </w:r>
      <w:r w:rsidR="005927C0" w:rsidRPr="007A24CB">
        <w:rPr>
          <w:rFonts w:ascii="ＭＳ Ｐ明朝" w:eastAsia="ＭＳ Ｐ明朝" w:hAnsi="ＭＳ Ｐ明朝" w:hint="eastAsia"/>
          <w:sz w:val="22"/>
          <w:szCs w:val="22"/>
          <w:u w:val="single"/>
        </w:rPr>
        <w:t>回以上参加可能</w:t>
      </w:r>
      <w:r w:rsidRPr="007A24CB">
        <w:rPr>
          <w:rFonts w:ascii="ＭＳ Ｐ明朝" w:eastAsia="ＭＳ Ｐ明朝" w:hAnsi="ＭＳ Ｐ明朝" w:hint="eastAsia"/>
          <w:sz w:val="22"/>
          <w:szCs w:val="22"/>
          <w:u w:val="single"/>
        </w:rPr>
        <w:t>なこと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</w:p>
    <w:p w14:paraId="5D98FD25" w14:textId="77777777" w:rsidR="005927C0" w:rsidRPr="00EF78EA" w:rsidRDefault="00015097" w:rsidP="00015097">
      <w:pPr>
        <w:spacing w:line="360" w:lineRule="auto"/>
        <w:ind w:firstLineChars="550" w:firstLine="1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参加条件とします</w:t>
      </w:r>
    </w:p>
    <w:p w14:paraId="51346030" w14:textId="0D62D1A5" w:rsidR="005927C0" w:rsidRDefault="00F87EE3" w:rsidP="005927C0">
      <w:pPr>
        <w:spacing w:line="360" w:lineRule="auto"/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>申込要領</w:t>
      </w:r>
      <w:r w:rsidR="00F45EBC" w:rsidRPr="00EF78E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F6606">
        <w:rPr>
          <w:rFonts w:ascii="ＭＳ Ｐ明朝" w:eastAsia="ＭＳ Ｐ明朝" w:hAnsi="ＭＳ Ｐ明朝" w:hint="eastAsia"/>
          <w:sz w:val="22"/>
          <w:szCs w:val="22"/>
        </w:rPr>
        <w:t>9</w:t>
      </w:r>
      <w:r w:rsidR="00ED417D" w:rsidRPr="00EF78EA">
        <w:rPr>
          <w:rFonts w:ascii="ＭＳ Ｐ明朝" w:eastAsia="ＭＳ Ｐ明朝" w:hAnsi="ＭＳ Ｐ明朝" w:hint="eastAsia"/>
          <w:sz w:val="22"/>
          <w:szCs w:val="22"/>
        </w:rPr>
        <w:t>月</w:t>
      </w:r>
      <w:r w:rsidR="00DF6606">
        <w:rPr>
          <w:rFonts w:ascii="ＭＳ Ｐ明朝" w:eastAsia="ＭＳ Ｐ明朝" w:hAnsi="ＭＳ Ｐ明朝" w:hint="eastAsia"/>
          <w:sz w:val="22"/>
          <w:szCs w:val="22"/>
        </w:rPr>
        <w:t>30</w:t>
      </w:r>
      <w:r w:rsidR="00ED417D" w:rsidRPr="00EF78EA">
        <w:rPr>
          <w:rFonts w:ascii="ＭＳ Ｐ明朝" w:eastAsia="ＭＳ Ｐ明朝" w:hAnsi="ＭＳ Ｐ明朝" w:hint="eastAsia"/>
          <w:sz w:val="22"/>
          <w:szCs w:val="22"/>
        </w:rPr>
        <w:t>日</w:t>
      </w:r>
      <w:r w:rsidR="00F22D18">
        <w:rPr>
          <w:rFonts w:ascii="ＭＳ Ｐ明朝" w:eastAsia="ＭＳ Ｐ明朝" w:hAnsi="ＭＳ Ｐ明朝" w:hint="eastAsia"/>
          <w:sz w:val="22"/>
          <w:szCs w:val="22"/>
        </w:rPr>
        <w:t>（</w:t>
      </w:r>
      <w:r w:rsidR="00F51673">
        <w:rPr>
          <w:rFonts w:ascii="ＭＳ Ｐ明朝" w:eastAsia="ＭＳ Ｐ明朝" w:hAnsi="ＭＳ Ｐ明朝" w:hint="eastAsia"/>
          <w:sz w:val="22"/>
          <w:szCs w:val="22"/>
        </w:rPr>
        <w:t>金</w:t>
      </w:r>
      <w:r w:rsidR="00F45EBC" w:rsidRPr="00EF78EA">
        <w:rPr>
          <w:rFonts w:ascii="ＭＳ Ｐ明朝" w:eastAsia="ＭＳ Ｐ明朝" w:hAnsi="ＭＳ Ｐ明朝" w:hint="eastAsia"/>
          <w:sz w:val="22"/>
          <w:szCs w:val="22"/>
        </w:rPr>
        <w:t>）（期日厳守の事）まで</w:t>
      </w:r>
      <w:r w:rsidR="00CA4F97" w:rsidRPr="00EF78EA">
        <w:rPr>
          <w:rFonts w:ascii="ＭＳ Ｐ明朝" w:eastAsia="ＭＳ Ｐ明朝" w:hAnsi="ＭＳ Ｐ明朝" w:hint="eastAsia"/>
          <w:sz w:val="22"/>
          <w:szCs w:val="22"/>
        </w:rPr>
        <w:t>に、</w:t>
      </w:r>
      <w:r w:rsidR="00F45EBC" w:rsidRPr="00EF78EA">
        <w:rPr>
          <w:rFonts w:ascii="ＭＳ Ｐ明朝" w:eastAsia="ＭＳ Ｐ明朝" w:hAnsi="ＭＳ Ｐ明朝" w:hint="eastAsia"/>
          <w:sz w:val="22"/>
          <w:szCs w:val="22"/>
        </w:rPr>
        <w:t>添付の書式</w:t>
      </w:r>
      <w:r w:rsidR="00ED417D" w:rsidRPr="00EF78EA">
        <w:rPr>
          <w:rFonts w:ascii="ＭＳ Ｐ明朝" w:eastAsia="ＭＳ Ｐ明朝" w:hAnsi="ＭＳ Ｐ明朝" w:hint="eastAsia"/>
          <w:sz w:val="22"/>
          <w:szCs w:val="22"/>
        </w:rPr>
        <w:t>に</w:t>
      </w:r>
      <w:r w:rsidR="00F45EBC" w:rsidRPr="00EF78EA">
        <w:rPr>
          <w:rFonts w:ascii="ＭＳ Ｐ明朝" w:eastAsia="ＭＳ Ｐ明朝" w:hAnsi="ＭＳ Ｐ明朝" w:hint="eastAsia"/>
          <w:sz w:val="22"/>
          <w:szCs w:val="22"/>
        </w:rPr>
        <w:t>て、下記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>宛てに、メールにて</w:t>
      </w:r>
    </w:p>
    <w:p w14:paraId="79260745" w14:textId="0DE36DE5" w:rsidR="002C501C" w:rsidRPr="00EF78EA" w:rsidRDefault="00B05CA6" w:rsidP="002C501C">
      <w:pPr>
        <w:spacing w:line="360" w:lineRule="auto"/>
        <w:ind w:leftChars="550" w:left="1485" w:hangingChars="150" w:hanging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申込み願います</w:t>
      </w:r>
    </w:p>
    <w:p w14:paraId="54B040BE" w14:textId="7DA97B7A" w:rsidR="00CD57CC" w:rsidRPr="00EF78EA" w:rsidRDefault="00CD57CC" w:rsidP="00EF78EA">
      <w:pPr>
        <w:spacing w:line="360" w:lineRule="auto"/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2C501C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hyperlink r:id="rId7" w:history="1">
        <w:r w:rsidRPr="00EF78EA">
          <w:rPr>
            <w:rStyle w:val="ac"/>
            <w:rFonts w:ascii="ＭＳ Ｐ明朝" w:eastAsia="ＭＳ Ｐ明朝" w:hAnsi="ＭＳ Ｐ明朝" w:hint="eastAsia"/>
            <w:sz w:val="22"/>
            <w:szCs w:val="22"/>
          </w:rPr>
          <w:t>atsukyu@infoseek.jp</w:t>
        </w:r>
      </w:hyperlink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  厚木市弓協</w:t>
      </w:r>
      <w:r w:rsidR="00271261">
        <w:rPr>
          <w:rFonts w:ascii="ＭＳ Ｐ明朝" w:eastAsia="ＭＳ Ｐ明朝" w:hAnsi="ＭＳ Ｐ明朝" w:hint="eastAsia"/>
          <w:sz w:val="22"/>
          <w:szCs w:val="22"/>
        </w:rPr>
        <w:t>・井萱</w:t>
      </w: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　宛</w:t>
      </w:r>
    </w:p>
    <w:p w14:paraId="08B0A42D" w14:textId="77777777" w:rsidR="00015097" w:rsidRDefault="00ED417D" w:rsidP="00015097">
      <w:pPr>
        <w:spacing w:line="360" w:lineRule="auto"/>
        <w:ind w:leftChars="-1100" w:left="-1210" w:hangingChars="500" w:hanging="110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015097">
        <w:rPr>
          <w:rFonts w:ascii="ＭＳ Ｐ明朝" w:eastAsia="ＭＳ Ｐ明朝" w:hAnsi="ＭＳ Ｐ明朝" w:hint="eastAsia"/>
          <w:sz w:val="22"/>
          <w:szCs w:val="22"/>
        </w:rPr>
        <w:t>来年の国体選手選考について</w:t>
      </w:r>
    </w:p>
    <w:p w14:paraId="582A96FD" w14:textId="35298E1B" w:rsidR="007A24CB" w:rsidRDefault="005813E0" w:rsidP="0084494B">
      <w:pPr>
        <w:spacing w:line="360" w:lineRule="auto"/>
        <w:ind w:leftChars="-600" w:left="-1260" w:firstLineChars="1000" w:firstLine="22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="007A24CB">
        <w:rPr>
          <w:rFonts w:ascii="ＭＳ Ｐ明朝" w:eastAsia="ＭＳ Ｐ明朝" w:hAnsi="ＭＳ Ｐ明朝" w:hint="eastAsia"/>
          <w:sz w:val="22"/>
          <w:szCs w:val="22"/>
        </w:rPr>
        <w:t>選手選考会日程</w:t>
      </w:r>
      <w:r w:rsidR="0084494B">
        <w:rPr>
          <w:rFonts w:ascii="ＭＳ Ｐ明朝" w:eastAsia="ＭＳ Ｐ明朝" w:hAnsi="ＭＳ Ｐ明朝" w:hint="eastAsia"/>
          <w:sz w:val="22"/>
          <w:szCs w:val="22"/>
        </w:rPr>
        <w:t>（予定）</w:t>
      </w:r>
    </w:p>
    <w:p w14:paraId="44891C41" w14:textId="265D6648" w:rsidR="0084494B" w:rsidRDefault="0084494B" w:rsidP="0084494B">
      <w:pPr>
        <w:spacing w:line="360" w:lineRule="auto"/>
        <w:ind w:leftChars="-600" w:left="-1260" w:firstLineChars="1000" w:firstLine="22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令和</w:t>
      </w:r>
      <w:r w:rsidR="004A7C39">
        <w:rPr>
          <w:rFonts w:ascii="ＭＳ Ｐ明朝" w:eastAsia="ＭＳ Ｐ明朝" w:hAnsi="ＭＳ Ｐ明朝" w:hint="eastAsia"/>
          <w:sz w:val="22"/>
          <w:szCs w:val="22"/>
        </w:rPr>
        <w:t>5</w:t>
      </w:r>
      <w:r>
        <w:rPr>
          <w:rFonts w:ascii="ＭＳ Ｐ明朝" w:eastAsia="ＭＳ Ｐ明朝" w:hAnsi="ＭＳ Ｐ明朝" w:hint="eastAsia"/>
          <w:sz w:val="22"/>
          <w:szCs w:val="22"/>
        </w:rPr>
        <w:t>年3月下旬から4月上旬に第1次国体選考会を実施予定</w:t>
      </w:r>
    </w:p>
    <w:p w14:paraId="74EF5381" w14:textId="77777777" w:rsidR="00DF6606" w:rsidRDefault="00DF6606" w:rsidP="00015097">
      <w:pPr>
        <w:spacing w:line="360" w:lineRule="auto"/>
        <w:ind w:leftChars="-600" w:left="-1260" w:firstLineChars="1000" w:firstLine="22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現状、関東ブロック大会の日程が未定につき、選考会日程も未定ですが、決定次第、</w:t>
      </w:r>
    </w:p>
    <w:p w14:paraId="1C6375C6" w14:textId="715898A2" w:rsidR="00DF6606" w:rsidRPr="007A24CB" w:rsidRDefault="00DF6606" w:rsidP="00015097">
      <w:pPr>
        <w:spacing w:line="360" w:lineRule="auto"/>
        <w:ind w:leftChars="-600" w:left="-1260" w:firstLineChars="1000" w:firstLine="22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県連ホームページ上</w:t>
      </w:r>
      <w:r w:rsidR="0084494B">
        <w:rPr>
          <w:rFonts w:ascii="ＭＳ Ｐ明朝" w:eastAsia="ＭＳ Ｐ明朝" w:hAnsi="ＭＳ Ｐ明朝" w:hint="eastAsia"/>
          <w:sz w:val="22"/>
          <w:szCs w:val="22"/>
        </w:rPr>
        <w:t>等</w:t>
      </w:r>
      <w:r>
        <w:rPr>
          <w:rFonts w:ascii="ＭＳ Ｐ明朝" w:eastAsia="ＭＳ Ｐ明朝" w:hAnsi="ＭＳ Ｐ明朝" w:hint="eastAsia"/>
          <w:sz w:val="22"/>
          <w:szCs w:val="22"/>
        </w:rPr>
        <w:t>にて国体選手選考会の日程を告知します。</w:t>
      </w:r>
    </w:p>
    <w:p w14:paraId="044B08CB" w14:textId="77777777" w:rsidR="005813E0" w:rsidRDefault="005813E0" w:rsidP="00DF6606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="00015097">
        <w:rPr>
          <w:rFonts w:ascii="ＭＳ Ｐ明朝" w:eastAsia="ＭＳ Ｐ明朝" w:hAnsi="ＭＳ Ｐ明朝" w:hint="eastAsia"/>
          <w:sz w:val="22"/>
          <w:szCs w:val="22"/>
        </w:rPr>
        <w:t>上記秋冬期国体強化練習会に参加しなくても、選手選考会には出場可能ですが、</w:t>
      </w:r>
    </w:p>
    <w:p w14:paraId="1E332FF9" w14:textId="0522429C" w:rsidR="00015097" w:rsidRDefault="005813E0" w:rsidP="0084494B">
      <w:pPr>
        <w:spacing w:line="360" w:lineRule="auto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5813E0">
        <w:rPr>
          <w:rFonts w:ascii="ＭＳ Ｐ明朝" w:eastAsia="ＭＳ Ｐ明朝" w:hAnsi="ＭＳ Ｐ明朝" w:hint="eastAsia"/>
          <w:sz w:val="22"/>
          <w:szCs w:val="22"/>
        </w:rPr>
        <w:t>練習会に参加して、</w:t>
      </w:r>
      <w:r w:rsidR="00015097">
        <w:rPr>
          <w:rFonts w:ascii="ＭＳ Ｐ明朝" w:eastAsia="ＭＳ Ｐ明朝" w:hAnsi="ＭＳ Ｐ明朝" w:hint="eastAsia"/>
          <w:sz w:val="22"/>
          <w:szCs w:val="22"/>
        </w:rPr>
        <w:t>男女各１５名に選出された人</w:t>
      </w:r>
      <w:r>
        <w:rPr>
          <w:rFonts w:ascii="ＭＳ Ｐ明朝" w:eastAsia="ＭＳ Ｐ明朝" w:hAnsi="ＭＳ Ｐ明朝" w:hint="eastAsia"/>
          <w:sz w:val="22"/>
          <w:szCs w:val="22"/>
        </w:rPr>
        <w:t>を重視して</w:t>
      </w:r>
      <w:r w:rsidR="00015097">
        <w:rPr>
          <w:rFonts w:ascii="ＭＳ Ｐ明朝" w:eastAsia="ＭＳ Ｐ明朝" w:hAnsi="ＭＳ Ｐ明朝" w:hint="eastAsia"/>
          <w:sz w:val="22"/>
          <w:szCs w:val="22"/>
        </w:rPr>
        <w:t>、</w:t>
      </w:r>
      <w:r w:rsidR="005A6868">
        <w:rPr>
          <w:rFonts w:ascii="ＭＳ Ｐ明朝" w:eastAsia="ＭＳ Ｐ明朝" w:hAnsi="ＭＳ Ｐ明朝" w:hint="eastAsia"/>
          <w:sz w:val="22"/>
          <w:szCs w:val="22"/>
        </w:rPr>
        <w:t>選手</w:t>
      </w:r>
      <w:r w:rsidR="00015097">
        <w:rPr>
          <w:rFonts w:ascii="ＭＳ Ｐ明朝" w:eastAsia="ＭＳ Ｐ明朝" w:hAnsi="ＭＳ Ｐ明朝" w:hint="eastAsia"/>
          <w:sz w:val="22"/>
          <w:szCs w:val="22"/>
        </w:rPr>
        <w:t>選考を実施します。</w:t>
      </w:r>
    </w:p>
    <w:p w14:paraId="2CC42BD7" w14:textId="77777777" w:rsidR="00015097" w:rsidRDefault="00015097" w:rsidP="00015097">
      <w:pPr>
        <w:spacing w:line="360" w:lineRule="auto"/>
        <w:ind w:leftChars="-1100" w:left="-1210" w:hangingChars="500" w:hanging="1100"/>
        <w:rPr>
          <w:rFonts w:ascii="ＭＳ Ｐ明朝" w:eastAsia="ＭＳ Ｐ明朝" w:hAnsi="ＭＳ Ｐ明朝"/>
          <w:sz w:val="22"/>
          <w:szCs w:val="22"/>
        </w:rPr>
      </w:pPr>
    </w:p>
    <w:p w14:paraId="7CD29C69" w14:textId="77777777" w:rsidR="00015097" w:rsidRDefault="00ED417D" w:rsidP="00EF78EA">
      <w:pPr>
        <w:spacing w:line="360" w:lineRule="auto"/>
        <w:ind w:leftChars="-1100" w:left="-1210" w:hangingChars="500" w:hanging="1100"/>
        <w:rPr>
          <w:rFonts w:ascii="ＭＳ Ｐ明朝" w:eastAsia="ＭＳ Ｐ明朝" w:hAnsi="ＭＳ Ｐ明朝"/>
          <w:sz w:val="22"/>
          <w:szCs w:val="22"/>
        </w:rPr>
      </w:pPr>
      <w:r w:rsidRPr="00EF78E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  <w:r w:rsidR="005927C0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            </w:t>
      </w:r>
      <w:r w:rsidR="0001509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以上</w:t>
      </w:r>
    </w:p>
    <w:p w14:paraId="36C76906" w14:textId="77777777" w:rsidR="00015097" w:rsidRDefault="00015097" w:rsidP="00EF78EA">
      <w:pPr>
        <w:spacing w:line="360" w:lineRule="auto"/>
        <w:ind w:leftChars="-1100" w:left="-1210" w:hangingChars="500" w:hanging="1100"/>
        <w:rPr>
          <w:rFonts w:ascii="ＭＳ Ｐ明朝" w:eastAsia="ＭＳ Ｐ明朝" w:hAnsi="ＭＳ Ｐ明朝"/>
          <w:sz w:val="22"/>
          <w:szCs w:val="22"/>
        </w:rPr>
      </w:pPr>
    </w:p>
    <w:p w14:paraId="1B14CED8" w14:textId="77777777" w:rsidR="006F0CE0" w:rsidRPr="00EF78EA" w:rsidRDefault="005927C0" w:rsidP="00EF78EA">
      <w:pPr>
        <w:spacing w:line="360" w:lineRule="auto"/>
        <w:ind w:leftChars="-1100" w:left="-1210" w:hangingChars="500" w:hanging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ED417D" w:rsidRPr="00EF78EA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6F0CE0" w:rsidRPr="00EF78EA" w:rsidSect="00AB0A7D">
      <w:pgSz w:w="11907" w:h="16840" w:code="9"/>
      <w:pgMar w:top="1247" w:right="1418" w:bottom="907" w:left="1418" w:header="851" w:footer="992" w:gutter="0"/>
      <w:cols w:space="425"/>
      <w:docGrid w:type="lines" w:linePitch="286" w:charSpace="39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B73A" w14:textId="77777777" w:rsidR="00E37AA0" w:rsidRDefault="00E37AA0" w:rsidP="0035343E">
      <w:r>
        <w:separator/>
      </w:r>
    </w:p>
  </w:endnote>
  <w:endnote w:type="continuationSeparator" w:id="0">
    <w:p w14:paraId="70443C63" w14:textId="77777777" w:rsidR="00E37AA0" w:rsidRDefault="00E37AA0" w:rsidP="003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0FF5" w14:textId="77777777" w:rsidR="00E37AA0" w:rsidRDefault="00E37AA0" w:rsidP="0035343E">
      <w:r>
        <w:separator/>
      </w:r>
    </w:p>
  </w:footnote>
  <w:footnote w:type="continuationSeparator" w:id="0">
    <w:p w14:paraId="19297F03" w14:textId="77777777" w:rsidR="00E37AA0" w:rsidRDefault="00E37AA0" w:rsidP="0035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1E3C"/>
    <w:multiLevelType w:val="hybridMultilevel"/>
    <w:tmpl w:val="3568565A"/>
    <w:lvl w:ilvl="0" w:tplc="70585B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6BC"/>
    <w:rsid w:val="00006827"/>
    <w:rsid w:val="00015097"/>
    <w:rsid w:val="00017D62"/>
    <w:rsid w:val="00050713"/>
    <w:rsid w:val="0009640C"/>
    <w:rsid w:val="000C6C25"/>
    <w:rsid w:val="000E6A6B"/>
    <w:rsid w:val="000F1B77"/>
    <w:rsid w:val="001048F8"/>
    <w:rsid w:val="00171052"/>
    <w:rsid w:val="0017740C"/>
    <w:rsid w:val="00197EA5"/>
    <w:rsid w:val="001E184C"/>
    <w:rsid w:val="001E18DA"/>
    <w:rsid w:val="001E6578"/>
    <w:rsid w:val="0020401E"/>
    <w:rsid w:val="00226A2C"/>
    <w:rsid w:val="00263C02"/>
    <w:rsid w:val="00271261"/>
    <w:rsid w:val="002C501C"/>
    <w:rsid w:val="002D03CC"/>
    <w:rsid w:val="002D344B"/>
    <w:rsid w:val="00307E3A"/>
    <w:rsid w:val="00344B8C"/>
    <w:rsid w:val="00352A61"/>
    <w:rsid w:val="0035343E"/>
    <w:rsid w:val="00371BD4"/>
    <w:rsid w:val="00376739"/>
    <w:rsid w:val="00387370"/>
    <w:rsid w:val="00391AF9"/>
    <w:rsid w:val="003B4C53"/>
    <w:rsid w:val="003D0A6A"/>
    <w:rsid w:val="003E3D15"/>
    <w:rsid w:val="003F197D"/>
    <w:rsid w:val="00411D7C"/>
    <w:rsid w:val="00416421"/>
    <w:rsid w:val="00443F0F"/>
    <w:rsid w:val="004906A1"/>
    <w:rsid w:val="00497B89"/>
    <w:rsid w:val="004A7C39"/>
    <w:rsid w:val="004B3985"/>
    <w:rsid w:val="004B626A"/>
    <w:rsid w:val="004F38CD"/>
    <w:rsid w:val="005050E3"/>
    <w:rsid w:val="005112EC"/>
    <w:rsid w:val="005411FD"/>
    <w:rsid w:val="00553016"/>
    <w:rsid w:val="005813E0"/>
    <w:rsid w:val="005927C0"/>
    <w:rsid w:val="005A6868"/>
    <w:rsid w:val="005C66BC"/>
    <w:rsid w:val="005D4497"/>
    <w:rsid w:val="00606E6F"/>
    <w:rsid w:val="00616615"/>
    <w:rsid w:val="0062090A"/>
    <w:rsid w:val="00630714"/>
    <w:rsid w:val="00643BC9"/>
    <w:rsid w:val="006B16B0"/>
    <w:rsid w:val="006B67D4"/>
    <w:rsid w:val="006E248D"/>
    <w:rsid w:val="006F0CE0"/>
    <w:rsid w:val="00712490"/>
    <w:rsid w:val="007308D6"/>
    <w:rsid w:val="007410C3"/>
    <w:rsid w:val="0074119B"/>
    <w:rsid w:val="00773452"/>
    <w:rsid w:val="00782112"/>
    <w:rsid w:val="007A24CB"/>
    <w:rsid w:val="007E74BF"/>
    <w:rsid w:val="007E7B2F"/>
    <w:rsid w:val="007F1322"/>
    <w:rsid w:val="008254AD"/>
    <w:rsid w:val="0084494B"/>
    <w:rsid w:val="0084576E"/>
    <w:rsid w:val="0086431C"/>
    <w:rsid w:val="008A6D77"/>
    <w:rsid w:val="008B5899"/>
    <w:rsid w:val="008D2366"/>
    <w:rsid w:val="00911573"/>
    <w:rsid w:val="009178E8"/>
    <w:rsid w:val="009229FA"/>
    <w:rsid w:val="00925976"/>
    <w:rsid w:val="0095478A"/>
    <w:rsid w:val="009A3A45"/>
    <w:rsid w:val="009E1E94"/>
    <w:rsid w:val="00A00DBE"/>
    <w:rsid w:val="00A545F2"/>
    <w:rsid w:val="00A62BA4"/>
    <w:rsid w:val="00AB0A7D"/>
    <w:rsid w:val="00AD113F"/>
    <w:rsid w:val="00AD3970"/>
    <w:rsid w:val="00B05CA6"/>
    <w:rsid w:val="00B16DC8"/>
    <w:rsid w:val="00B23066"/>
    <w:rsid w:val="00B33A5A"/>
    <w:rsid w:val="00B9346D"/>
    <w:rsid w:val="00BA635A"/>
    <w:rsid w:val="00BB35AC"/>
    <w:rsid w:val="00BC382F"/>
    <w:rsid w:val="00BD5E7A"/>
    <w:rsid w:val="00C02440"/>
    <w:rsid w:val="00C5261C"/>
    <w:rsid w:val="00C57882"/>
    <w:rsid w:val="00C716D3"/>
    <w:rsid w:val="00C90842"/>
    <w:rsid w:val="00C93532"/>
    <w:rsid w:val="00C96D71"/>
    <w:rsid w:val="00CA4F97"/>
    <w:rsid w:val="00CD57CC"/>
    <w:rsid w:val="00D053F4"/>
    <w:rsid w:val="00D76F66"/>
    <w:rsid w:val="00D86F7C"/>
    <w:rsid w:val="00DD76C1"/>
    <w:rsid w:val="00DF6606"/>
    <w:rsid w:val="00E37AA0"/>
    <w:rsid w:val="00E54A83"/>
    <w:rsid w:val="00E85B62"/>
    <w:rsid w:val="00E9287E"/>
    <w:rsid w:val="00EA22D8"/>
    <w:rsid w:val="00ED417D"/>
    <w:rsid w:val="00EE28D2"/>
    <w:rsid w:val="00EE48F3"/>
    <w:rsid w:val="00EE733A"/>
    <w:rsid w:val="00EF78EA"/>
    <w:rsid w:val="00F22D18"/>
    <w:rsid w:val="00F25CF4"/>
    <w:rsid w:val="00F45EBC"/>
    <w:rsid w:val="00F51673"/>
    <w:rsid w:val="00F72DC7"/>
    <w:rsid w:val="00F87EE3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29B78"/>
  <w15:docId w15:val="{09BFBFF3-537E-4E71-873A-1FCCBB7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1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1E184C"/>
    <w:rPr>
      <w:b/>
      <w:bCs/>
    </w:rPr>
  </w:style>
  <w:style w:type="paragraph" w:styleId="a4">
    <w:name w:val="Date"/>
    <w:basedOn w:val="a"/>
    <w:next w:val="a"/>
    <w:rsid w:val="005411FD"/>
  </w:style>
  <w:style w:type="paragraph" w:styleId="a5">
    <w:name w:val="Salutation"/>
    <w:basedOn w:val="a"/>
    <w:next w:val="a"/>
    <w:rsid w:val="005411FD"/>
    <w:rPr>
      <w:sz w:val="24"/>
    </w:rPr>
  </w:style>
  <w:style w:type="paragraph" w:styleId="a6">
    <w:name w:val="Closing"/>
    <w:basedOn w:val="a"/>
    <w:rsid w:val="005411FD"/>
    <w:pPr>
      <w:jc w:val="right"/>
    </w:pPr>
    <w:rPr>
      <w:sz w:val="24"/>
    </w:rPr>
  </w:style>
  <w:style w:type="paragraph" w:styleId="a7">
    <w:name w:val="Note Heading"/>
    <w:basedOn w:val="a"/>
    <w:next w:val="a"/>
    <w:rsid w:val="006F0CE0"/>
    <w:pPr>
      <w:jc w:val="center"/>
    </w:pPr>
  </w:style>
  <w:style w:type="paragraph" w:styleId="a8">
    <w:name w:val="header"/>
    <w:basedOn w:val="a"/>
    <w:link w:val="a9"/>
    <w:rsid w:val="00353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343E"/>
    <w:rPr>
      <w:kern w:val="2"/>
      <w:sz w:val="21"/>
      <w:szCs w:val="24"/>
    </w:rPr>
  </w:style>
  <w:style w:type="paragraph" w:styleId="aa">
    <w:name w:val="footer"/>
    <w:basedOn w:val="a"/>
    <w:link w:val="ab"/>
    <w:rsid w:val="00353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343E"/>
    <w:rPr>
      <w:kern w:val="2"/>
      <w:sz w:val="21"/>
      <w:szCs w:val="24"/>
    </w:rPr>
  </w:style>
  <w:style w:type="character" w:styleId="ac">
    <w:name w:val="Hyperlink"/>
    <w:uiPriority w:val="99"/>
    <w:unhideWhenUsed/>
    <w:rsid w:val="00CD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sukyu@infosee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\Documents\&#65320;&#65298;&#65297;&#31532;2&#22238;&#25945;&#22763;&#35611;&#32722;&#20250;&#38283;&#20652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Ｈ２１第2回教士講習会開催案内.dotx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平成２２年１月２４日</vt:lpstr>
      <vt:lpstr>平成２２年１月２４日</vt:lpstr>
    </vt:vector>
  </TitlesOfParts>
  <Company>Sony</Company>
  <LinksUpToDate>false</LinksUpToDate>
  <CharactersWithSpaces>1708</CharactersWithSpaces>
  <SharedDoc>false</SharedDoc>
  <HLinks>
    <vt:vector size="6" baseType="variant"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mailto:atsukyu@infoseek.jp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平成２２年１月２４日</dc:title>
  <dc:creator>khy</dc:creator>
  <cp:lastModifiedBy>Igaya, Yukio (SEC)</cp:lastModifiedBy>
  <cp:revision>3</cp:revision>
  <cp:lastPrinted>2011-01-31T22:59:00Z</cp:lastPrinted>
  <dcterms:created xsi:type="dcterms:W3CDTF">2022-09-05T01:27:00Z</dcterms:created>
  <dcterms:modified xsi:type="dcterms:W3CDTF">2022-09-05T01:38:00Z</dcterms:modified>
</cp:coreProperties>
</file>